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0D25" w:rsidRPr="00F44413" w:rsidRDefault="00810D25">
      <w:pPr>
        <w:widowControl/>
        <w:spacing w:line="440" w:lineRule="exact"/>
        <w:rPr>
          <w:sz w:val="28"/>
          <w:szCs w:val="28"/>
        </w:rPr>
      </w:pPr>
      <w:r w:rsidRPr="00F44413">
        <w:rPr>
          <w:rFonts w:ascii="宋体" w:hAnsi="宋体" w:cs="宋体" w:hint="eastAsia"/>
          <w:kern w:val="0"/>
          <w:sz w:val="28"/>
          <w:szCs w:val="28"/>
        </w:rPr>
        <w:t>附件</w:t>
      </w:r>
    </w:p>
    <w:tbl>
      <w:tblPr>
        <w:tblpPr w:leftFromText="180" w:rightFromText="180" w:vertAnchor="text" w:horzAnchor="page" w:tblpXSpec="center" w:tblpY="1262"/>
        <w:tblW w:w="90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3971"/>
        <w:gridCol w:w="2160"/>
        <w:gridCol w:w="2160"/>
      </w:tblGrid>
      <w:tr w:rsidR="00810D25" w:rsidRPr="007C6E74" w:rsidTr="00110B1C">
        <w:trPr>
          <w:trHeight w:hRule="exact" w:val="799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7C6E74">
            <w:pPr>
              <w:widowControl/>
              <w:jc w:val="center"/>
              <w:rPr>
                <w:rFonts w:ascii="宋体" w:cs="仿宋_GB2312"/>
                <w:b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71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7C6E74">
            <w:pPr>
              <w:widowControl/>
              <w:jc w:val="center"/>
              <w:rPr>
                <w:rFonts w:ascii="宋体" w:cs="仿宋_GB2312"/>
                <w:b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单</w:t>
            </w:r>
            <w:r w:rsidRPr="007C6E74"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7C6E74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位</w:t>
            </w:r>
            <w:r w:rsidRPr="007C6E74"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7C6E74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名</w:t>
            </w:r>
            <w:r w:rsidRPr="007C6E74"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7C6E74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7C6E74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szCs w:val="21"/>
              </w:rPr>
            </w:pPr>
            <w:r w:rsidRPr="007C6E74">
              <w:rPr>
                <w:rFonts w:ascii="宋体" w:hAnsi="宋体" w:cs="Arial" w:hint="eastAsia"/>
                <w:b/>
                <w:bCs/>
                <w:color w:val="000000"/>
                <w:szCs w:val="21"/>
              </w:rPr>
              <w:t>申报资质类别及</w:t>
            </w:r>
          </w:p>
          <w:p w:rsidR="00810D25" w:rsidRPr="007C6E74" w:rsidRDefault="00810D25" w:rsidP="007C6E74">
            <w:pPr>
              <w:widowControl/>
              <w:jc w:val="center"/>
              <w:rPr>
                <w:rFonts w:ascii="宋体" w:cs="仿宋_GB2312"/>
                <w:b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Arial" w:hint="eastAsia"/>
                <w:b/>
                <w:bCs/>
                <w:color w:val="000000"/>
                <w:szCs w:val="21"/>
              </w:rPr>
              <w:t>等级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810D25">
            <w:pPr>
              <w:widowControl/>
              <w:ind w:firstLineChars="49" w:firstLine="31680"/>
              <w:jc w:val="center"/>
              <w:rPr>
                <w:rFonts w:ascii="宋体" w:cs="仿宋_GB2312"/>
                <w:b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Arial" w:hint="eastAsia"/>
                <w:b/>
                <w:bCs/>
                <w:color w:val="000000"/>
                <w:szCs w:val="21"/>
              </w:rPr>
              <w:t>拟批准资质类别及等级</w:t>
            </w:r>
          </w:p>
        </w:tc>
      </w:tr>
      <w:tr w:rsidR="00810D25" w:rsidRPr="00471404" w:rsidTr="00110B1C">
        <w:trPr>
          <w:trHeight w:hRule="exact" w:val="7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7C6E74">
              <w:rPr>
                <w:rFonts w:ascii="宋体" w:hAnsi="宋体" w:hint="eastAsia"/>
                <w:color w:val="000000"/>
                <w:szCs w:val="21"/>
              </w:rPr>
              <w:t>核工业河源工程勘察院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 w:cs="Arial"/>
                <w:color w:val="000000"/>
                <w:szCs w:val="21"/>
              </w:rPr>
            </w:pPr>
            <w:r w:rsidRPr="007C6E74">
              <w:rPr>
                <w:rFonts w:ascii="宋体" w:hAnsi="宋体" w:cs="Arial" w:hint="eastAsia"/>
                <w:color w:val="000000"/>
                <w:szCs w:val="21"/>
              </w:rPr>
              <w:t>地质灾害危险性</w:t>
            </w:r>
          </w:p>
          <w:p w:rsidR="00810D25" w:rsidRPr="007C6E74" w:rsidRDefault="00810D25" w:rsidP="001A442F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7C6E74">
              <w:rPr>
                <w:rFonts w:ascii="宋体" w:hAnsi="宋体" w:cs="Arial" w:hint="eastAsia"/>
                <w:b/>
                <w:color w:val="000000"/>
                <w:szCs w:val="21"/>
              </w:rPr>
              <w:t>评估乙级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widowControl/>
              <w:jc w:val="center"/>
              <w:rPr>
                <w:rFonts w:ascii="宋体" w:cs="Arial"/>
                <w:color w:val="000000"/>
                <w:szCs w:val="21"/>
              </w:rPr>
            </w:pPr>
            <w:r w:rsidRPr="007C6E74">
              <w:rPr>
                <w:rFonts w:ascii="宋体" w:hAnsi="宋体" w:cs="Arial" w:hint="eastAsia"/>
                <w:color w:val="000000"/>
                <w:szCs w:val="21"/>
              </w:rPr>
              <w:t>地质灾害危险性</w:t>
            </w:r>
          </w:p>
          <w:p w:rsidR="00810D25" w:rsidRPr="007C6E74" w:rsidRDefault="00810D25" w:rsidP="001A442F">
            <w:pPr>
              <w:widowControl/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Arial" w:hint="eastAsia"/>
                <w:b/>
                <w:color w:val="000000"/>
                <w:szCs w:val="21"/>
              </w:rPr>
              <w:t>评估乙级</w:t>
            </w:r>
          </w:p>
        </w:tc>
      </w:tr>
      <w:tr w:rsidR="00810D25" w:rsidRPr="00471404" w:rsidTr="00110B1C">
        <w:trPr>
          <w:trHeight w:hRule="exact" w:val="776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71" w:type="dxa"/>
            <w:vMerge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地质灾害治理工程</w:t>
            </w:r>
          </w:p>
          <w:p w:rsidR="00810D25" w:rsidRPr="007C6E74" w:rsidRDefault="00810D25" w:rsidP="001A442F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7C6E74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勘查</w:t>
            </w:r>
            <w:r w:rsidRPr="007C6E74">
              <w:rPr>
                <w:rFonts w:ascii="宋体" w:hAnsi="宋体" w:cs="Arial" w:hint="eastAsia"/>
                <w:b/>
                <w:color w:val="000000"/>
                <w:szCs w:val="21"/>
              </w:rPr>
              <w:t>乙级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地质灾害治理工程</w:t>
            </w:r>
          </w:p>
          <w:p w:rsidR="00810D25" w:rsidRPr="007C6E74" w:rsidRDefault="00810D25" w:rsidP="001A442F">
            <w:pPr>
              <w:jc w:val="center"/>
              <w:rPr>
                <w:rFonts w:ascii="宋体" w:cs="Arial"/>
                <w:color w:val="000000"/>
                <w:szCs w:val="21"/>
              </w:rPr>
            </w:pPr>
            <w:r w:rsidRPr="007C6E74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勘查</w:t>
            </w:r>
            <w:r w:rsidRPr="007C6E74">
              <w:rPr>
                <w:rFonts w:ascii="宋体" w:hAnsi="宋体" w:cs="Arial" w:hint="eastAsia"/>
                <w:b/>
                <w:color w:val="000000"/>
                <w:szCs w:val="21"/>
              </w:rPr>
              <w:t>乙级</w:t>
            </w:r>
          </w:p>
        </w:tc>
      </w:tr>
      <w:tr w:rsidR="00810D25" w:rsidRPr="00471404" w:rsidTr="00110B1C">
        <w:trPr>
          <w:trHeight w:hRule="exact" w:val="786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71" w:type="dxa"/>
            <w:vMerge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地质灾害治理工程</w:t>
            </w:r>
          </w:p>
          <w:p w:rsidR="00810D25" w:rsidRPr="007C6E74" w:rsidRDefault="00810D25" w:rsidP="001A442F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7C6E74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施工</w:t>
            </w:r>
            <w:r w:rsidRPr="007C6E74">
              <w:rPr>
                <w:rFonts w:ascii="宋体" w:hAnsi="宋体" w:cs="Arial" w:hint="eastAsia"/>
                <w:b/>
                <w:color w:val="000000"/>
                <w:szCs w:val="21"/>
              </w:rPr>
              <w:t>乙级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地质灾害治理工程</w:t>
            </w:r>
          </w:p>
          <w:p w:rsidR="00810D25" w:rsidRPr="007C6E74" w:rsidRDefault="00810D25" w:rsidP="001A442F"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施工</w:t>
            </w:r>
            <w:r w:rsidRPr="007C6E74">
              <w:rPr>
                <w:rFonts w:ascii="宋体" w:hAnsi="宋体" w:cs="Arial" w:hint="eastAsia"/>
                <w:b/>
                <w:color w:val="000000"/>
                <w:szCs w:val="21"/>
              </w:rPr>
              <w:t>乙级</w:t>
            </w:r>
          </w:p>
        </w:tc>
      </w:tr>
      <w:tr w:rsidR="00810D25" w:rsidRPr="00471404" w:rsidTr="00110B1C">
        <w:trPr>
          <w:trHeight w:hRule="exact" w:val="758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7C6E74">
              <w:rPr>
                <w:rFonts w:ascii="宋体" w:hAnsi="宋体" w:hint="eastAsia"/>
                <w:color w:val="000000"/>
                <w:szCs w:val="21"/>
              </w:rPr>
              <w:t>核工业二九〇研究所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 w:cs="Arial"/>
                <w:color w:val="000000"/>
                <w:szCs w:val="21"/>
              </w:rPr>
            </w:pPr>
            <w:r w:rsidRPr="007C6E74">
              <w:rPr>
                <w:rFonts w:ascii="宋体" w:hAnsi="宋体" w:cs="Arial" w:hint="eastAsia"/>
                <w:color w:val="000000"/>
                <w:szCs w:val="21"/>
              </w:rPr>
              <w:t>地质灾害危险性</w:t>
            </w:r>
          </w:p>
          <w:p w:rsidR="00810D25" w:rsidRPr="007C6E74" w:rsidRDefault="00810D25" w:rsidP="001A442F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7C6E74">
              <w:rPr>
                <w:rFonts w:ascii="宋体" w:hAnsi="宋体" w:cs="Arial" w:hint="eastAsia"/>
                <w:b/>
                <w:color w:val="000000"/>
                <w:szCs w:val="21"/>
              </w:rPr>
              <w:t>评估乙级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 w:cs="Arial"/>
                <w:color w:val="000000"/>
                <w:szCs w:val="21"/>
              </w:rPr>
            </w:pPr>
            <w:r w:rsidRPr="007C6E74">
              <w:rPr>
                <w:rFonts w:ascii="宋体" w:hAnsi="宋体" w:cs="Arial" w:hint="eastAsia"/>
                <w:color w:val="000000"/>
                <w:szCs w:val="21"/>
              </w:rPr>
              <w:t>地质灾害危险性</w:t>
            </w:r>
          </w:p>
          <w:p w:rsidR="00810D25" w:rsidRPr="007C6E74" w:rsidRDefault="00810D25" w:rsidP="001A442F"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Arial" w:hint="eastAsia"/>
                <w:b/>
                <w:color w:val="000000"/>
                <w:szCs w:val="21"/>
              </w:rPr>
              <w:t>评估乙级</w:t>
            </w:r>
          </w:p>
        </w:tc>
      </w:tr>
      <w:tr w:rsidR="00810D25" w:rsidRPr="00471404" w:rsidTr="00110B1C">
        <w:trPr>
          <w:trHeight w:hRule="exact" w:val="771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71" w:type="dxa"/>
            <w:vMerge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地质灾害治理工程</w:t>
            </w:r>
          </w:p>
          <w:p w:rsidR="00810D25" w:rsidRPr="007C6E74" w:rsidRDefault="00810D25" w:rsidP="001A442F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7C6E74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勘查</w:t>
            </w:r>
            <w:r w:rsidRPr="007C6E74">
              <w:rPr>
                <w:rFonts w:ascii="宋体" w:hAnsi="宋体" w:cs="Arial" w:hint="eastAsia"/>
                <w:b/>
                <w:color w:val="000000"/>
                <w:szCs w:val="21"/>
              </w:rPr>
              <w:t>乙级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地质灾害治理工程</w:t>
            </w:r>
          </w:p>
          <w:p w:rsidR="00810D25" w:rsidRPr="007C6E74" w:rsidRDefault="00810D25" w:rsidP="001A442F"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勘查</w:t>
            </w:r>
            <w:r w:rsidRPr="007C6E74">
              <w:rPr>
                <w:rFonts w:ascii="宋体" w:hAnsi="宋体" w:cs="Arial" w:hint="eastAsia"/>
                <w:b/>
                <w:color w:val="000000"/>
                <w:szCs w:val="21"/>
              </w:rPr>
              <w:t>乙级</w:t>
            </w:r>
          </w:p>
        </w:tc>
      </w:tr>
      <w:tr w:rsidR="00810D25" w:rsidRPr="00471404" w:rsidTr="00110B1C">
        <w:trPr>
          <w:trHeight w:hRule="exact" w:val="766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71" w:type="dxa"/>
            <w:vMerge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地质灾害治理工程</w:t>
            </w:r>
          </w:p>
          <w:p w:rsidR="00810D25" w:rsidRPr="007C6E74" w:rsidRDefault="00810D25" w:rsidP="001A442F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7C6E74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设计</w:t>
            </w:r>
            <w:r w:rsidRPr="007C6E74">
              <w:rPr>
                <w:rFonts w:ascii="宋体" w:hAnsi="宋体" w:cs="Arial" w:hint="eastAsia"/>
                <w:b/>
                <w:color w:val="000000"/>
                <w:szCs w:val="21"/>
              </w:rPr>
              <w:t>乙级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810D25" w:rsidRPr="007C6E74" w:rsidRDefault="00810D25" w:rsidP="001A442F">
            <w:pPr>
              <w:widowControl/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地质灾害治理工程</w:t>
            </w:r>
          </w:p>
          <w:p w:rsidR="00810D25" w:rsidRPr="007C6E74" w:rsidRDefault="00810D25" w:rsidP="001A442F">
            <w:pPr>
              <w:widowControl/>
              <w:jc w:val="center"/>
              <w:rPr>
                <w:rFonts w:ascii="宋体" w:cs="仿宋_GB2312"/>
                <w:bCs/>
                <w:color w:val="000000"/>
                <w:kern w:val="0"/>
                <w:szCs w:val="21"/>
              </w:rPr>
            </w:pPr>
            <w:r w:rsidRPr="007C6E74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设计</w:t>
            </w:r>
            <w:r w:rsidRPr="007C6E74">
              <w:rPr>
                <w:rFonts w:ascii="宋体" w:hAnsi="宋体" w:cs="Arial" w:hint="eastAsia"/>
                <w:b/>
                <w:color w:val="000000"/>
                <w:szCs w:val="21"/>
              </w:rPr>
              <w:t>乙级</w:t>
            </w:r>
          </w:p>
        </w:tc>
      </w:tr>
    </w:tbl>
    <w:p w:rsidR="00810D25" w:rsidRPr="00471404" w:rsidRDefault="00810D25" w:rsidP="00810D25">
      <w:pPr>
        <w:widowControl/>
        <w:spacing w:line="580" w:lineRule="exact"/>
        <w:ind w:firstLineChars="200" w:firstLine="31680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932F4E">
        <w:rPr>
          <w:rFonts w:ascii="宋体" w:hAnsi="宋体" w:cs="宋体" w:hint="eastAsia"/>
          <w:b/>
          <w:kern w:val="0"/>
          <w:sz w:val="32"/>
          <w:szCs w:val="32"/>
        </w:rPr>
        <w:t>广东省地质灾害危险性评估和地质灾害治理工程单位乙级资质</w:t>
      </w:r>
      <w:r w:rsidRPr="00932F4E">
        <w:rPr>
          <w:rFonts w:ascii="宋体" w:hAnsi="宋体" w:cs="宋体" w:hint="eastAsia"/>
          <w:b/>
          <w:bCs/>
          <w:sz w:val="32"/>
          <w:szCs w:val="32"/>
        </w:rPr>
        <w:t>（第五批）审查结果</w:t>
      </w:r>
      <w:r w:rsidRPr="00471404">
        <w:rPr>
          <w:rFonts w:ascii="宋体" w:hAnsi="宋体" w:hint="eastAsia"/>
          <w:b/>
          <w:sz w:val="32"/>
          <w:szCs w:val="32"/>
        </w:rPr>
        <w:t>公</w:t>
      </w:r>
      <w:r>
        <w:rPr>
          <w:rFonts w:ascii="宋体" w:hAnsi="宋体" w:hint="eastAsia"/>
          <w:b/>
          <w:sz w:val="32"/>
          <w:szCs w:val="32"/>
        </w:rPr>
        <w:t>示</w:t>
      </w:r>
      <w:r w:rsidRPr="00471404">
        <w:rPr>
          <w:rFonts w:ascii="宋体" w:hAnsi="宋体" w:hint="eastAsia"/>
          <w:b/>
          <w:sz w:val="32"/>
          <w:szCs w:val="32"/>
        </w:rPr>
        <w:t>表</w:t>
      </w:r>
    </w:p>
    <w:sectPr w:rsidR="00810D25" w:rsidRPr="00471404" w:rsidSect="003170EE">
      <w:pgSz w:w="11906" w:h="16838"/>
      <w:pgMar w:top="1418" w:right="1531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25" w:rsidRDefault="00810D25" w:rsidP="007B7777">
      <w:r>
        <w:separator/>
      </w:r>
    </w:p>
  </w:endnote>
  <w:endnote w:type="continuationSeparator" w:id="0">
    <w:p w:rsidR="00810D25" w:rsidRDefault="00810D25" w:rsidP="007B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25" w:rsidRDefault="00810D25" w:rsidP="007B7777">
      <w:r>
        <w:separator/>
      </w:r>
    </w:p>
  </w:footnote>
  <w:footnote w:type="continuationSeparator" w:id="0">
    <w:p w:rsidR="00810D25" w:rsidRDefault="00810D25" w:rsidP="007B7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73B01"/>
    <w:rsid w:val="00110B1C"/>
    <w:rsid w:val="001302C9"/>
    <w:rsid w:val="00162964"/>
    <w:rsid w:val="00172A27"/>
    <w:rsid w:val="001914DA"/>
    <w:rsid w:val="001A442F"/>
    <w:rsid w:val="001A6CB8"/>
    <w:rsid w:val="003170EE"/>
    <w:rsid w:val="00330DA9"/>
    <w:rsid w:val="00367EC9"/>
    <w:rsid w:val="003923F4"/>
    <w:rsid w:val="003C4996"/>
    <w:rsid w:val="00401187"/>
    <w:rsid w:val="004673D2"/>
    <w:rsid w:val="00471354"/>
    <w:rsid w:val="00471404"/>
    <w:rsid w:val="00540628"/>
    <w:rsid w:val="006C7165"/>
    <w:rsid w:val="006D7B83"/>
    <w:rsid w:val="0070036C"/>
    <w:rsid w:val="00793E51"/>
    <w:rsid w:val="007B7777"/>
    <w:rsid w:val="007C6E74"/>
    <w:rsid w:val="007F6EF6"/>
    <w:rsid w:val="00810D25"/>
    <w:rsid w:val="00815151"/>
    <w:rsid w:val="00835C67"/>
    <w:rsid w:val="008877F7"/>
    <w:rsid w:val="008D06D6"/>
    <w:rsid w:val="008F0C1D"/>
    <w:rsid w:val="00911D26"/>
    <w:rsid w:val="00932F4E"/>
    <w:rsid w:val="0094700D"/>
    <w:rsid w:val="0095564A"/>
    <w:rsid w:val="00A43C16"/>
    <w:rsid w:val="00A55D83"/>
    <w:rsid w:val="00B03919"/>
    <w:rsid w:val="00B61D34"/>
    <w:rsid w:val="00BB329F"/>
    <w:rsid w:val="00BF6CD0"/>
    <w:rsid w:val="00BF6FF3"/>
    <w:rsid w:val="00C011E3"/>
    <w:rsid w:val="00C42992"/>
    <w:rsid w:val="00C42CA8"/>
    <w:rsid w:val="00C872B3"/>
    <w:rsid w:val="00CB7751"/>
    <w:rsid w:val="00CD250E"/>
    <w:rsid w:val="00D06F50"/>
    <w:rsid w:val="00D23D36"/>
    <w:rsid w:val="00D87F80"/>
    <w:rsid w:val="00E17C59"/>
    <w:rsid w:val="00E24921"/>
    <w:rsid w:val="00E43EF7"/>
    <w:rsid w:val="00E60AD3"/>
    <w:rsid w:val="00E63B96"/>
    <w:rsid w:val="00E936DA"/>
    <w:rsid w:val="00ED28F5"/>
    <w:rsid w:val="00F15255"/>
    <w:rsid w:val="00F34462"/>
    <w:rsid w:val="00F3796B"/>
    <w:rsid w:val="00F44413"/>
    <w:rsid w:val="00F4656D"/>
    <w:rsid w:val="00F8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EE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70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296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70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296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42</Words>
  <Characters>246</Characters>
  <Application>Microsoft Office Outlook</Application>
  <DocSecurity>0</DocSecurity>
  <Lines>0</Lines>
  <Paragraphs>0</Paragraphs>
  <ScaleCrop>false</ScaleCrop>
  <Company>gtt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地质灾害危险性评估和地质灾害治理工程</dc:title>
  <dc:subject/>
  <dc:creator>quq</dc:creator>
  <cp:keywords/>
  <dc:description/>
  <cp:lastModifiedBy>dell</cp:lastModifiedBy>
  <cp:revision>15</cp:revision>
  <cp:lastPrinted>2016-07-25T02:42:00Z</cp:lastPrinted>
  <dcterms:created xsi:type="dcterms:W3CDTF">2013-08-19T01:51:00Z</dcterms:created>
  <dcterms:modified xsi:type="dcterms:W3CDTF">2016-07-25T02:53:00Z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